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7" w:rsidRPr="00787BE6" w:rsidRDefault="004B5087">
      <w:pPr>
        <w:spacing w:after="0" w:line="240" w:lineRule="auto"/>
        <w:rPr>
          <w:rFonts w:ascii="Museo 300" w:hAnsi="Museo 300"/>
        </w:rPr>
      </w:pPr>
      <w:r w:rsidRPr="00787BE6">
        <w:rPr>
          <w:rFonts w:ascii="Museo 300" w:hAnsi="Museo 300"/>
        </w:rPr>
        <w:t>Związek Harcerstwa Polskiego</w:t>
      </w:r>
      <w:r w:rsidRPr="00787BE6">
        <w:rPr>
          <w:rFonts w:ascii="Museo 300" w:hAnsi="Museo 300"/>
        </w:rPr>
        <w:tab/>
      </w:r>
      <w:r w:rsidRPr="00787BE6">
        <w:rPr>
          <w:rFonts w:ascii="Museo 300" w:hAnsi="Museo 300"/>
        </w:rPr>
        <w:tab/>
      </w:r>
      <w:r w:rsidRPr="00787BE6">
        <w:rPr>
          <w:rFonts w:ascii="Museo 300" w:hAnsi="Museo 300"/>
        </w:rPr>
        <w:tab/>
      </w:r>
      <w:r w:rsidRPr="00787BE6">
        <w:rPr>
          <w:rFonts w:ascii="Museo 300" w:hAnsi="Museo 300"/>
        </w:rPr>
        <w:tab/>
        <w:t>Mosina, 21 września  2018 r.</w:t>
      </w:r>
    </w:p>
    <w:p w:rsidR="004B5087" w:rsidRPr="00787BE6" w:rsidRDefault="004B5087">
      <w:pPr>
        <w:spacing w:after="0" w:line="240" w:lineRule="auto"/>
        <w:rPr>
          <w:rFonts w:ascii="Museo 300" w:hAnsi="Museo 300"/>
        </w:rPr>
      </w:pPr>
      <w:r w:rsidRPr="00787BE6">
        <w:rPr>
          <w:rFonts w:ascii="Museo 300" w:hAnsi="Museo 300"/>
        </w:rPr>
        <w:t>Komendant Hufca MOSINA</w:t>
      </w:r>
    </w:p>
    <w:p w:rsidR="004B5087" w:rsidRPr="00787BE6" w:rsidRDefault="004B5087">
      <w:pPr>
        <w:spacing w:after="0" w:line="240" w:lineRule="auto"/>
        <w:rPr>
          <w:rFonts w:ascii="Museo 300" w:hAnsi="Museo 300"/>
        </w:rPr>
      </w:pPr>
      <w:r w:rsidRPr="00787BE6">
        <w:rPr>
          <w:rFonts w:ascii="Museo 300" w:hAnsi="Museo 300"/>
        </w:rPr>
        <w:t>im. Bolesława Chrobrego</w:t>
      </w:r>
    </w:p>
    <w:p w:rsidR="004B5087" w:rsidRPr="00787BE6" w:rsidRDefault="004B5087">
      <w:pPr>
        <w:spacing w:after="0" w:line="240" w:lineRule="auto"/>
        <w:rPr>
          <w:rFonts w:ascii="Museo 300" w:hAnsi="Museo 300"/>
        </w:rPr>
      </w:pPr>
    </w:p>
    <w:p w:rsidR="004B5087" w:rsidRPr="00787BE6" w:rsidRDefault="004B5087">
      <w:pPr>
        <w:spacing w:after="0" w:line="240" w:lineRule="auto"/>
        <w:rPr>
          <w:rFonts w:ascii="Museo 300" w:hAnsi="Museo 300"/>
        </w:rPr>
      </w:pPr>
    </w:p>
    <w:p w:rsidR="004B5087" w:rsidRPr="00787BE6" w:rsidRDefault="004B5087">
      <w:pPr>
        <w:spacing w:after="0" w:line="240" w:lineRule="auto"/>
        <w:jc w:val="center"/>
        <w:rPr>
          <w:rFonts w:ascii="Museo 300" w:hAnsi="Museo 300"/>
          <w:b/>
        </w:rPr>
      </w:pPr>
      <w:r w:rsidRPr="00787BE6">
        <w:rPr>
          <w:rFonts w:ascii="Museo 300" w:hAnsi="Museo 300"/>
          <w:b/>
        </w:rPr>
        <w:t>Rozkaz L. 16/2018</w:t>
      </w:r>
    </w:p>
    <w:p w:rsidR="004B5087" w:rsidRPr="00787BE6" w:rsidRDefault="004B5087">
      <w:pPr>
        <w:spacing w:after="0" w:line="240" w:lineRule="auto"/>
        <w:rPr>
          <w:rFonts w:ascii="Museo 300" w:hAnsi="Museo 300"/>
          <w:b/>
        </w:rPr>
      </w:pPr>
    </w:p>
    <w:p w:rsidR="004B5087" w:rsidRPr="00787BE6" w:rsidRDefault="004B5087">
      <w:pPr>
        <w:spacing w:after="0" w:line="240" w:lineRule="auto"/>
        <w:rPr>
          <w:rFonts w:ascii="Museo 300" w:hAnsi="Museo 300"/>
        </w:rPr>
      </w:pPr>
    </w:p>
    <w:p w:rsidR="004B5087" w:rsidRPr="00787BE6" w:rsidRDefault="004B5087">
      <w:pPr>
        <w:spacing w:after="0" w:line="240" w:lineRule="auto"/>
        <w:rPr>
          <w:rFonts w:ascii="Museo 300" w:hAnsi="Museo 300"/>
          <w:b/>
        </w:rPr>
      </w:pPr>
      <w:r w:rsidRPr="00787BE6">
        <w:rPr>
          <w:rFonts w:ascii="Museo 300" w:hAnsi="Museo 300"/>
          <w:b/>
        </w:rPr>
        <w:t>1. Zarządzenia i informacje</w:t>
      </w:r>
    </w:p>
    <w:p w:rsidR="004B5087" w:rsidRPr="00787BE6" w:rsidRDefault="004B5087">
      <w:pPr>
        <w:spacing w:after="0" w:line="240" w:lineRule="auto"/>
        <w:rPr>
          <w:rFonts w:ascii="Museo 300" w:hAnsi="Museo 300"/>
          <w:b/>
        </w:rPr>
      </w:pPr>
      <w:r w:rsidRPr="00787BE6">
        <w:rPr>
          <w:rFonts w:ascii="Museo 300" w:hAnsi="Museo 300"/>
          <w:b/>
        </w:rPr>
        <w:t>1.1. Zarządzenia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  <w:color w:val="000000"/>
        </w:rPr>
      </w:pPr>
      <w:r w:rsidRPr="00787BE6">
        <w:rPr>
          <w:rFonts w:ascii="Museo 300" w:hAnsi="Museo 300" w:cs="Arial"/>
          <w:color w:val="000000"/>
        </w:rPr>
        <w:t xml:space="preserve">Uroczyście otwieram ZLOT Hufca Mosina im. Bolesława Chrobrego. 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 w:cs="Arial"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Dla nas, mosińskich harcerzy jest to niezwykle ważne wydarzenie, ponieważ jest to pierwszy zlot od momentu reaktywacji hufca, która miała miejsce w zeszłym roku.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 xml:space="preserve">Zlot to spotkanie całego środowiska harcerskiego Gminy Mosina, w czasie którego poprzez program skierowany do zuchów, harcerzy oraz wędrowników chcemy rozpocząć obchody 100 rocznicy wybuchu Powstania Wielkopolskiego, 100-lecie odzyskania przez Polskę niepodległości, 100-lecie powstania Związku Harcerstwa Polskiego oraz 100-lecie uzyskania przez kobiety praw wyborczych. 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Niech ZLOT będzie czasem radosnego świętowania oraz poznawania naszej historii wraz z oddaniem hołdu poprzednim pokoleniom Polaków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  <w:b/>
        </w:rPr>
        <w:t xml:space="preserve">2. </w:t>
      </w:r>
      <w:r w:rsidRPr="00787BE6">
        <w:rPr>
          <w:rFonts w:ascii="Museo 300" w:hAnsi="Museo 300"/>
          <w:b/>
        </w:rPr>
        <w:tab/>
        <w:t>Hufiec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  <w:b/>
        </w:rPr>
      </w:pPr>
      <w:r w:rsidRPr="00787BE6">
        <w:rPr>
          <w:rFonts w:ascii="Museo 300" w:hAnsi="Museo 300"/>
          <w:b/>
        </w:rPr>
        <w:t>2.3.</w:t>
      </w:r>
      <w:r w:rsidRPr="00787BE6">
        <w:rPr>
          <w:rFonts w:ascii="Museo 300" w:hAnsi="Museo 300"/>
          <w:b/>
        </w:rPr>
        <w:tab/>
        <w:t>Powołanie i rozwiązanie sztabów, komisji, komend kursów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2.3.1. Powołuję komendę Zlotu Hufca Mosina w Rogaliku w składzie: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Paulina Sobkowicz – komendantka zlotu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Paula Sianos – zastępca komendantki zlotu ds. programowych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Michał Górecki – zastępca komendantki zlotu ds. kwatermistrzowskich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Kinga Glinkowska – członek komendy zlotu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Martyna Łubińska – członek komendy zlotu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pwd. Natalia Tomaszewska – członek komendy zlotu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- Paulina Ludwiczak – oboźna zlotu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  <w:b/>
        </w:rPr>
        <w:t>12. Pochwały, wyróżnienia, nagrody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 w:cs="Tahoma"/>
          <w:b/>
        </w:rPr>
        <w:t xml:space="preserve">12.1  </w:t>
      </w:r>
      <w:r w:rsidRPr="00787BE6">
        <w:rPr>
          <w:rFonts w:ascii="Museo 300" w:hAnsi="Museo 300" w:cs="Tahoma"/>
        </w:rPr>
        <w:t>Decyzją Komendantki HUFCA ZHP Mosina wyróżniam HONOROWĄ ODZNAKĄ „HARCERSKA SŁU5BA ZIEMI MOSIŃSKIEJ” jako wyraz podziękowań za oddana służbę w szeregach harcerstwa mosińskiego: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 w:cs="Tahoma"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 w:cs="Tahoma"/>
        </w:rPr>
        <w:t xml:space="preserve"> </w:t>
      </w:r>
      <w:r w:rsidRPr="00787BE6">
        <w:rPr>
          <w:rFonts w:ascii="Museo 300" w:hAnsi="Museo 300" w:cs="Tahoma"/>
          <w:b/>
        </w:rPr>
        <w:t>pwd. Natalię Tomaszewską</w:t>
      </w:r>
      <w:r w:rsidRPr="00787BE6">
        <w:rPr>
          <w:rFonts w:ascii="Museo 300" w:hAnsi="Museo 300" w:cs="Tahoma"/>
        </w:rPr>
        <w:t>.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 w:cs="Tahoma"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 w:cs="Tahoma"/>
        </w:rPr>
        <w:t xml:space="preserve"> </w:t>
      </w:r>
      <w:r w:rsidRPr="00787BE6">
        <w:rPr>
          <w:rFonts w:ascii="Museo 300" w:hAnsi="Museo 300" w:cs="Tahoma"/>
          <w:b/>
        </w:rPr>
        <w:t>pwd. Katarzynę Górecką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 w:cs="Tahoma"/>
          <w:b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 w:cs="Tahoma"/>
          <w:b/>
        </w:rPr>
        <w:t xml:space="preserve"> pwd. Martynę Łubińską </w:t>
      </w:r>
      <w:r w:rsidRPr="00787BE6">
        <w:rPr>
          <w:rFonts w:ascii="Museo 300" w:hAnsi="Museo 300" w:cs="Tahoma"/>
        </w:rPr>
        <w:t>.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  <w:b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  <w:b/>
        </w:rPr>
      </w:pP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Czuwaj!</w:t>
      </w:r>
    </w:p>
    <w:p w:rsidR="004B5087" w:rsidRPr="00787BE6" w:rsidRDefault="004B5087">
      <w:pPr>
        <w:spacing w:after="0" w:line="240" w:lineRule="auto"/>
        <w:jc w:val="both"/>
        <w:rPr>
          <w:rFonts w:ascii="Museo 300" w:hAnsi="Museo 300"/>
        </w:rPr>
      </w:pPr>
      <w:r w:rsidRPr="00787BE6">
        <w:rPr>
          <w:rFonts w:ascii="Museo 300" w:hAnsi="Museo 300"/>
        </w:rPr>
        <w:t>/-/ hm. Magdalena Jakubowska</w:t>
      </w:r>
    </w:p>
    <w:sectPr w:rsidR="004B5087" w:rsidRPr="00787BE6" w:rsidSect="002C1E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13"/>
    <w:rsid w:val="002C1E13"/>
    <w:rsid w:val="0048503B"/>
    <w:rsid w:val="004B5087"/>
    <w:rsid w:val="00787BE6"/>
    <w:rsid w:val="00942294"/>
    <w:rsid w:val="00A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8z0">
    <w:name w:val="WW8Num18z0"/>
    <w:uiPriority w:val="99"/>
    <w:rsid w:val="002C1E13"/>
    <w:rPr>
      <w:rFonts w:ascii="Tahoma" w:hAnsi="Tahoma"/>
      <w:b/>
    </w:rPr>
  </w:style>
  <w:style w:type="paragraph" w:styleId="Header">
    <w:name w:val="header"/>
    <w:basedOn w:val="Normal"/>
    <w:next w:val="BodyText"/>
    <w:link w:val="HeaderChar"/>
    <w:uiPriority w:val="99"/>
    <w:rsid w:val="002C1E13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2AB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2C1E1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ABD"/>
    <w:rPr>
      <w:lang w:eastAsia="en-US"/>
    </w:rPr>
  </w:style>
  <w:style w:type="paragraph" w:styleId="List">
    <w:name w:val="List"/>
    <w:basedOn w:val="BodyText"/>
    <w:uiPriority w:val="99"/>
    <w:rsid w:val="002C1E13"/>
    <w:rPr>
      <w:rFonts w:cs="Lucida Sans"/>
    </w:rPr>
  </w:style>
  <w:style w:type="paragraph" w:styleId="Caption">
    <w:name w:val="caption"/>
    <w:basedOn w:val="Normal"/>
    <w:uiPriority w:val="99"/>
    <w:qFormat/>
    <w:rsid w:val="002C1E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C1E1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249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Justyna Sikorska</dc:creator>
  <cp:keywords/>
  <dc:description/>
  <cp:lastModifiedBy>mj</cp:lastModifiedBy>
  <cp:revision>7</cp:revision>
  <cp:lastPrinted>2018-09-24T09:01:00Z</cp:lastPrinted>
  <dcterms:created xsi:type="dcterms:W3CDTF">2018-09-21T13:22:00Z</dcterms:created>
  <dcterms:modified xsi:type="dcterms:W3CDTF">2018-09-24T09:01:00Z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