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46" w:rsidRPr="000B596F" w:rsidRDefault="004D6D46">
      <w:pPr>
        <w:spacing w:after="0" w:line="240" w:lineRule="auto"/>
        <w:rPr>
          <w:rFonts w:ascii="Museo 300" w:hAnsi="Museo 300"/>
          <w:sz w:val="24"/>
          <w:szCs w:val="24"/>
        </w:rPr>
      </w:pPr>
      <w:r w:rsidRPr="000B596F">
        <w:rPr>
          <w:rFonts w:ascii="Museo 300" w:hAnsi="Museo 300"/>
          <w:sz w:val="24"/>
          <w:szCs w:val="24"/>
        </w:rPr>
        <w:t>Związek Harcerstwa Polskiego</w:t>
      </w:r>
      <w:r w:rsidRPr="000B596F">
        <w:rPr>
          <w:rFonts w:ascii="Museo 300" w:hAnsi="Museo 300"/>
          <w:sz w:val="24"/>
          <w:szCs w:val="24"/>
        </w:rPr>
        <w:tab/>
      </w:r>
      <w:r w:rsidRPr="000B596F">
        <w:rPr>
          <w:rFonts w:ascii="Museo 300" w:hAnsi="Museo 300"/>
          <w:sz w:val="24"/>
          <w:szCs w:val="24"/>
        </w:rPr>
        <w:tab/>
      </w:r>
      <w:r w:rsidRPr="000B596F">
        <w:rPr>
          <w:rFonts w:ascii="Museo 300" w:hAnsi="Museo 300"/>
          <w:sz w:val="24"/>
          <w:szCs w:val="24"/>
        </w:rPr>
        <w:tab/>
      </w:r>
      <w:r w:rsidRPr="000B596F">
        <w:rPr>
          <w:rFonts w:ascii="Museo 300" w:hAnsi="Museo 300"/>
          <w:sz w:val="24"/>
          <w:szCs w:val="24"/>
        </w:rPr>
        <w:tab/>
        <w:t>Mosina, 2</w:t>
      </w:r>
      <w:r>
        <w:rPr>
          <w:rFonts w:ascii="Museo 300" w:hAnsi="Museo 300"/>
          <w:sz w:val="24"/>
          <w:szCs w:val="24"/>
        </w:rPr>
        <w:t>8</w:t>
      </w:r>
      <w:r w:rsidRPr="000B596F">
        <w:rPr>
          <w:rFonts w:ascii="Museo 300" w:hAnsi="Museo 300"/>
          <w:sz w:val="24"/>
          <w:szCs w:val="24"/>
        </w:rPr>
        <w:t xml:space="preserve"> lutego 2019 r.</w:t>
      </w:r>
    </w:p>
    <w:p w:rsidR="004D6D46" w:rsidRPr="000B596F" w:rsidRDefault="004D6D46">
      <w:pPr>
        <w:spacing w:after="0" w:line="240" w:lineRule="auto"/>
        <w:rPr>
          <w:rFonts w:ascii="Museo 300" w:hAnsi="Museo 300"/>
          <w:sz w:val="24"/>
          <w:szCs w:val="24"/>
        </w:rPr>
      </w:pPr>
      <w:r w:rsidRPr="000B596F">
        <w:rPr>
          <w:rFonts w:ascii="Museo 300" w:hAnsi="Museo 300"/>
          <w:sz w:val="24"/>
          <w:szCs w:val="24"/>
        </w:rPr>
        <w:t>Komendant Hufca MOSINA</w:t>
      </w:r>
    </w:p>
    <w:p w:rsidR="004D6D46" w:rsidRPr="000B596F" w:rsidRDefault="004D6D46">
      <w:pPr>
        <w:spacing w:after="0" w:line="240" w:lineRule="auto"/>
        <w:rPr>
          <w:rFonts w:ascii="Museo 300" w:hAnsi="Museo 300"/>
          <w:sz w:val="24"/>
          <w:szCs w:val="24"/>
        </w:rPr>
      </w:pPr>
      <w:r w:rsidRPr="000B596F">
        <w:rPr>
          <w:rFonts w:ascii="Museo 300" w:hAnsi="Museo 300"/>
          <w:sz w:val="24"/>
          <w:szCs w:val="24"/>
        </w:rPr>
        <w:t>im. Bolesława Chrobrego</w:t>
      </w:r>
    </w:p>
    <w:p w:rsidR="004D6D46" w:rsidRDefault="004D6D46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D6D46" w:rsidRPr="009B58CB" w:rsidRDefault="004D6D46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9B58CB">
        <w:rPr>
          <w:rFonts w:ascii="Museo 300" w:hAnsi="Museo 300"/>
          <w:b/>
          <w:sz w:val="24"/>
          <w:szCs w:val="24"/>
        </w:rPr>
        <w:t>Rozkaz L. 2/2019</w:t>
      </w:r>
    </w:p>
    <w:p w:rsidR="004D6D46" w:rsidRDefault="004D6D46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4D6D46" w:rsidRDefault="004D6D46" w:rsidP="00A4506A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  <w:r w:rsidRPr="00BA7750">
        <w:rPr>
          <w:rFonts w:ascii="Museo 300" w:hAnsi="Museo 300"/>
          <w:b/>
          <w:sz w:val="20"/>
          <w:szCs w:val="20"/>
        </w:rPr>
        <w:t xml:space="preserve">Wyjątki z rozkazu Komendanta Chorągwi Wielkopolskiej L. </w:t>
      </w:r>
      <w:r>
        <w:rPr>
          <w:rFonts w:ascii="Museo 300" w:hAnsi="Museo 300"/>
          <w:b/>
          <w:sz w:val="20"/>
          <w:szCs w:val="20"/>
        </w:rPr>
        <w:t>3</w:t>
      </w:r>
      <w:r w:rsidRPr="00BA7750">
        <w:rPr>
          <w:rFonts w:ascii="Museo 300" w:hAnsi="Museo 300"/>
          <w:b/>
          <w:sz w:val="20"/>
          <w:szCs w:val="20"/>
        </w:rPr>
        <w:t>/201</w:t>
      </w:r>
      <w:r>
        <w:rPr>
          <w:rFonts w:ascii="Museo 300" w:hAnsi="Museo 300"/>
          <w:b/>
          <w:sz w:val="20"/>
          <w:szCs w:val="20"/>
        </w:rPr>
        <w:t>9</w:t>
      </w:r>
      <w:r w:rsidRPr="00BA7750">
        <w:rPr>
          <w:rFonts w:ascii="Museo 300" w:hAnsi="Museo 300"/>
          <w:b/>
          <w:sz w:val="20"/>
          <w:szCs w:val="20"/>
        </w:rPr>
        <w:t xml:space="preserve"> z dnia </w:t>
      </w:r>
      <w:r>
        <w:rPr>
          <w:rFonts w:ascii="Museo 300" w:hAnsi="Museo 300"/>
          <w:b/>
          <w:sz w:val="20"/>
          <w:szCs w:val="20"/>
        </w:rPr>
        <w:t>28 lutego 2019</w:t>
      </w:r>
      <w:r w:rsidRPr="00BA7750">
        <w:rPr>
          <w:rFonts w:ascii="Museo 300" w:hAnsi="Museo 300"/>
          <w:b/>
          <w:sz w:val="20"/>
          <w:szCs w:val="20"/>
        </w:rPr>
        <w:t xml:space="preserve"> r.</w:t>
      </w:r>
    </w:p>
    <w:p w:rsidR="004D6D46" w:rsidRPr="00EF1598" w:rsidRDefault="004D6D46" w:rsidP="00A4506A">
      <w:pPr>
        <w:spacing w:after="0" w:line="240" w:lineRule="auto"/>
        <w:jc w:val="both"/>
        <w:outlineLvl w:val="0"/>
        <w:rPr>
          <w:rFonts w:ascii="Museo 300" w:hAnsi="Museo 300" w:cs="CIDFont+F3"/>
          <w:sz w:val="20"/>
          <w:szCs w:val="20"/>
          <w:lang w:eastAsia="pl-PL"/>
        </w:rPr>
      </w:pPr>
      <w:r w:rsidRPr="00EF1598">
        <w:rPr>
          <w:rFonts w:ascii="Museo 300" w:hAnsi="Museo 300" w:cs="CIDFont+F3"/>
          <w:sz w:val="20"/>
          <w:szCs w:val="20"/>
          <w:lang w:eastAsia="pl-PL"/>
        </w:rPr>
        <w:t>5. Mianowania instruktorów</w:t>
      </w:r>
    </w:p>
    <w:p w:rsidR="004D6D46" w:rsidRPr="00EF1598" w:rsidRDefault="004D6D46" w:rsidP="00EF159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0"/>
          <w:szCs w:val="20"/>
          <w:lang w:eastAsia="pl-PL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5.2.1. Na wniosek Komisji Stopni Instruktorskich z 18.02.2019 roku otwieram próbę na stopień</w:t>
      </w:r>
    </w:p>
    <w:p w:rsidR="004D6D46" w:rsidRPr="00EF1598" w:rsidRDefault="004D6D46" w:rsidP="00EF159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0"/>
          <w:szCs w:val="20"/>
          <w:lang w:eastAsia="pl-PL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podharcmistrza</w:t>
      </w:r>
      <w:r>
        <w:rPr>
          <w:rFonts w:ascii="Museo 300" w:hAnsi="Museo 300" w:cs="CIDFont+F1"/>
          <w:sz w:val="20"/>
          <w:szCs w:val="20"/>
          <w:lang w:eastAsia="pl-PL"/>
        </w:rPr>
        <w:t xml:space="preserve"> </w:t>
      </w:r>
      <w:r w:rsidRPr="00EF1598">
        <w:rPr>
          <w:rFonts w:ascii="Museo 300" w:hAnsi="Museo 300" w:cs="CIDFont+F1"/>
          <w:sz w:val="20"/>
          <w:szCs w:val="20"/>
          <w:lang w:eastAsia="pl-PL"/>
        </w:rPr>
        <w:t>pwd. Michałowi GÓRECKIEMU – Hufiec Mosina – opiekun hm. Magdalena Jakubowska</w:t>
      </w:r>
    </w:p>
    <w:p w:rsidR="004D6D46" w:rsidRPr="00EF1598" w:rsidRDefault="004D6D46" w:rsidP="00EF159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2"/>
          <w:sz w:val="20"/>
          <w:szCs w:val="20"/>
          <w:lang w:eastAsia="pl-PL"/>
        </w:rPr>
      </w:pPr>
      <w:r w:rsidRPr="00EF1598">
        <w:rPr>
          <w:rFonts w:ascii="Museo 300" w:hAnsi="Museo 300" w:cs="CIDFont+F2"/>
          <w:sz w:val="20"/>
          <w:szCs w:val="20"/>
          <w:lang w:eastAsia="pl-PL"/>
        </w:rPr>
        <w:t>5.7. Przedłużenie okresu realizacji próby</w:t>
      </w:r>
    </w:p>
    <w:p w:rsidR="004D6D46" w:rsidRPr="00EF1598" w:rsidRDefault="004D6D46" w:rsidP="00EF159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0"/>
          <w:szCs w:val="20"/>
          <w:lang w:eastAsia="pl-PL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5.7.1. Na wniosek Komisji Stopni Instruktorskich z 18.01.2019 roku przedłużam okres realizacji</w:t>
      </w:r>
    </w:p>
    <w:p w:rsidR="004D6D46" w:rsidRPr="00EF1598" w:rsidRDefault="004D6D46" w:rsidP="00EF1598">
      <w:pPr>
        <w:spacing w:after="0" w:line="240" w:lineRule="auto"/>
        <w:jc w:val="both"/>
        <w:outlineLvl w:val="0"/>
        <w:rPr>
          <w:rFonts w:ascii="Museo 300" w:hAnsi="Museo 300" w:cs="CIDFont+F1"/>
          <w:sz w:val="20"/>
          <w:szCs w:val="20"/>
          <w:lang w:eastAsia="pl-PL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próby na stopień harcmistrzyni/harcmistrza</w:t>
      </w:r>
    </w:p>
    <w:p w:rsidR="004D6D46" w:rsidRPr="00EF1598" w:rsidRDefault="004D6D46" w:rsidP="00EF159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0"/>
          <w:szCs w:val="20"/>
          <w:lang w:eastAsia="pl-PL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phm. Joannie WALACHOWSKIEJ – Hufiec Mosina – do 18.06.2019</w:t>
      </w:r>
    </w:p>
    <w:p w:rsidR="004D6D46" w:rsidRPr="00EF1598" w:rsidRDefault="004D6D46" w:rsidP="00EF1598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  <w:r w:rsidRPr="00EF1598">
        <w:rPr>
          <w:rFonts w:ascii="Museo 300" w:hAnsi="Museo 300" w:cs="CIDFont+F1"/>
          <w:sz w:val="20"/>
          <w:szCs w:val="20"/>
          <w:lang w:eastAsia="pl-PL"/>
        </w:rPr>
        <w:t>phm. Anicie WALACHOWSKIEJ – Hufiec Mosina – do 18 .09.2019</w:t>
      </w:r>
    </w:p>
    <w:p w:rsidR="004D6D46" w:rsidRPr="00B473F0" w:rsidRDefault="004D6D46" w:rsidP="00A4506A">
      <w:pPr>
        <w:autoSpaceDE w:val="0"/>
        <w:autoSpaceDN w:val="0"/>
        <w:adjustRightInd w:val="0"/>
        <w:spacing w:after="0" w:line="240" w:lineRule="auto"/>
        <w:ind w:left="6120"/>
        <w:rPr>
          <w:rFonts w:ascii="Museo 300" w:eastAsia="Arial Unicode MS" w:hAnsi="Museo 300" w:cs="Museo 300"/>
          <w:sz w:val="18"/>
          <w:szCs w:val="18"/>
          <w:lang w:eastAsia="pl-PL"/>
        </w:rPr>
      </w:pPr>
      <w:r w:rsidRPr="00B473F0">
        <w:rPr>
          <w:rFonts w:ascii="Museo 300" w:eastAsia="Arial Unicode MS" w:hAnsi="Museo 300" w:cs="Museo 300"/>
          <w:sz w:val="18"/>
          <w:szCs w:val="18"/>
          <w:lang w:eastAsia="pl-PL"/>
        </w:rPr>
        <w:t>Czuwaj!</w:t>
      </w:r>
    </w:p>
    <w:p w:rsidR="004D6D46" w:rsidRPr="00B473F0" w:rsidRDefault="004D6D46" w:rsidP="00A4506A">
      <w:pPr>
        <w:autoSpaceDE w:val="0"/>
        <w:autoSpaceDN w:val="0"/>
        <w:adjustRightInd w:val="0"/>
        <w:spacing w:after="0" w:line="240" w:lineRule="auto"/>
        <w:ind w:left="6120"/>
        <w:rPr>
          <w:rFonts w:ascii="Museo 300" w:eastAsia="Arial Unicode MS" w:hAnsi="Museo 300" w:cs="Museo 300"/>
          <w:sz w:val="18"/>
          <w:szCs w:val="18"/>
          <w:lang w:eastAsia="pl-PL"/>
        </w:rPr>
      </w:pPr>
      <w:r w:rsidRPr="00B473F0">
        <w:rPr>
          <w:rFonts w:ascii="Museo 300" w:eastAsia="Arial Unicode MS" w:hAnsi="Museo 300" w:cs="Museo 300"/>
          <w:sz w:val="18"/>
          <w:szCs w:val="18"/>
          <w:lang w:eastAsia="pl-PL"/>
        </w:rPr>
        <w:t>(-) hm. Tomasz Kujaczyński</w:t>
      </w:r>
    </w:p>
    <w:p w:rsidR="004D6D46" w:rsidRDefault="004D6D46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b/>
          <w:sz w:val="24"/>
          <w:szCs w:val="24"/>
        </w:rPr>
      </w:pPr>
      <w:r w:rsidRPr="009B58CB">
        <w:rPr>
          <w:rFonts w:ascii="Museo 300" w:hAnsi="Museo 300"/>
          <w:b/>
          <w:sz w:val="24"/>
          <w:szCs w:val="24"/>
        </w:rPr>
        <w:t>7. Mianowania instruktorów</w:t>
      </w: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9B58CB">
        <w:rPr>
          <w:rFonts w:ascii="Museo 300" w:hAnsi="Museo 300"/>
          <w:sz w:val="24"/>
          <w:szCs w:val="24"/>
        </w:rPr>
        <w:t>7.1. Zamknięcia próby na stopień przewodniczki/przewodnika</w:t>
      </w:r>
    </w:p>
    <w:p w:rsidR="004D6D46" w:rsidRPr="009B58CB" w:rsidRDefault="004D6D46" w:rsidP="00A4506A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9B58CB">
        <w:rPr>
          <w:rFonts w:ascii="Museo 300" w:hAnsi="Museo 300"/>
          <w:sz w:val="24"/>
          <w:szCs w:val="24"/>
        </w:rPr>
        <w:t>Na wniosek Komisji Stopni Instruktorskich z dnia 4 lutego 2019 roku zamykam próbę, przyznaję stopień przewodnika i dopuszczam do złożenia Zobowiązania Instruktorskiego druhnę Paulinę Tomaszewską.</w:t>
      </w: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b/>
          <w:sz w:val="24"/>
          <w:szCs w:val="24"/>
        </w:rPr>
      </w:pPr>
      <w:r w:rsidRPr="009B58CB">
        <w:rPr>
          <w:rFonts w:ascii="Museo 300" w:hAnsi="Museo 300"/>
          <w:b/>
          <w:sz w:val="24"/>
          <w:szCs w:val="24"/>
        </w:rPr>
        <w:t>13. Inne</w:t>
      </w:r>
    </w:p>
    <w:p w:rsidR="004D6D46" w:rsidRPr="009B58CB" w:rsidRDefault="004D6D46" w:rsidP="000B596F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9B58CB">
        <w:rPr>
          <w:rFonts w:ascii="Museo 300" w:hAnsi="Museo 300"/>
          <w:sz w:val="24"/>
          <w:szCs w:val="24"/>
        </w:rPr>
        <w:t>13.1. Na wniosek Harcerskiej Szkoły Ratownictwa z 26 lutego 2019 roku przyznaję odznakę “Ratownik ZHP” Marii Andrzejewskiej</w:t>
      </w: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Pr="009B58CB" w:rsidRDefault="004D6D46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4D6D46" w:rsidRPr="009B58CB" w:rsidRDefault="004D6D46" w:rsidP="009B58CB">
      <w:pPr>
        <w:spacing w:after="0" w:line="240" w:lineRule="auto"/>
        <w:ind w:left="3780"/>
        <w:jc w:val="both"/>
        <w:rPr>
          <w:rFonts w:ascii="Museo 300" w:hAnsi="Museo 300"/>
          <w:sz w:val="24"/>
          <w:szCs w:val="24"/>
        </w:rPr>
      </w:pPr>
      <w:r w:rsidRPr="009B58CB">
        <w:rPr>
          <w:rFonts w:ascii="Museo 300" w:hAnsi="Museo 300"/>
          <w:sz w:val="24"/>
          <w:szCs w:val="24"/>
        </w:rPr>
        <w:t>Czuwaj!</w:t>
      </w:r>
    </w:p>
    <w:p w:rsidR="004D6D46" w:rsidRPr="009B58CB" w:rsidRDefault="004D6D46" w:rsidP="009B58CB">
      <w:pPr>
        <w:spacing w:after="0" w:line="240" w:lineRule="auto"/>
        <w:ind w:left="3780"/>
        <w:jc w:val="both"/>
        <w:rPr>
          <w:sz w:val="24"/>
          <w:szCs w:val="24"/>
        </w:rPr>
      </w:pPr>
      <w:r w:rsidRPr="009B58CB">
        <w:rPr>
          <w:rFonts w:ascii="Museo 300" w:hAnsi="Museo 300"/>
          <w:sz w:val="24"/>
          <w:szCs w:val="24"/>
        </w:rPr>
        <w:t xml:space="preserve">/-/ hm. </w:t>
      </w:r>
      <w:r>
        <w:rPr>
          <w:rFonts w:ascii="Museo 300" w:hAnsi="Museo 300"/>
          <w:sz w:val="24"/>
          <w:szCs w:val="24"/>
        </w:rPr>
        <w:t>Magdalena Jakubowska</w:t>
      </w:r>
    </w:p>
    <w:sectPr w:rsidR="004D6D46" w:rsidRPr="009B58CB" w:rsidSect="00C07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3C"/>
    <w:rsid w:val="000B596F"/>
    <w:rsid w:val="00435D6D"/>
    <w:rsid w:val="004408F5"/>
    <w:rsid w:val="004D6D46"/>
    <w:rsid w:val="005577E8"/>
    <w:rsid w:val="009B58CB"/>
    <w:rsid w:val="00A4506A"/>
    <w:rsid w:val="00B473F0"/>
    <w:rsid w:val="00BA7750"/>
    <w:rsid w:val="00C07E3C"/>
    <w:rsid w:val="00EF1598"/>
    <w:rsid w:val="00F8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C07E3C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52F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07E3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2F5"/>
    <w:rPr>
      <w:lang w:eastAsia="en-US"/>
    </w:rPr>
  </w:style>
  <w:style w:type="paragraph" w:styleId="List">
    <w:name w:val="List"/>
    <w:basedOn w:val="BodyText"/>
    <w:uiPriority w:val="99"/>
    <w:rsid w:val="00C07E3C"/>
    <w:rPr>
      <w:rFonts w:cs="Lucida Sans"/>
    </w:rPr>
  </w:style>
  <w:style w:type="paragraph" w:styleId="Caption">
    <w:name w:val="caption"/>
    <w:basedOn w:val="Normal"/>
    <w:uiPriority w:val="99"/>
    <w:qFormat/>
    <w:rsid w:val="00C07E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07E3C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Justyna Sikorska</dc:creator>
  <cp:keywords/>
  <dc:description/>
  <cp:lastModifiedBy>mj</cp:lastModifiedBy>
  <cp:revision>5</cp:revision>
  <dcterms:created xsi:type="dcterms:W3CDTF">2019-05-17T11:26:00Z</dcterms:created>
  <dcterms:modified xsi:type="dcterms:W3CDTF">2019-05-17T11:36:00Z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