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A" w:rsidRPr="00D42898" w:rsidRDefault="00AF283A" w:rsidP="00DA240D">
      <w:pPr>
        <w:spacing w:after="0" w:line="240" w:lineRule="auto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Związek Harcerstwa Polskiego</w:t>
      </w:r>
      <w:r w:rsidRPr="00D42898">
        <w:rPr>
          <w:rFonts w:ascii="Museo 300" w:hAnsi="Museo 300"/>
          <w:sz w:val="20"/>
          <w:szCs w:val="20"/>
        </w:rPr>
        <w:tab/>
      </w:r>
      <w:r w:rsidRPr="00D42898">
        <w:rPr>
          <w:rFonts w:ascii="Museo 300" w:hAnsi="Museo 300"/>
          <w:sz w:val="20"/>
          <w:szCs w:val="20"/>
        </w:rPr>
        <w:tab/>
      </w:r>
      <w:r w:rsidRPr="00D42898">
        <w:rPr>
          <w:rFonts w:ascii="Museo 300" w:hAnsi="Museo 300"/>
          <w:sz w:val="20"/>
          <w:szCs w:val="20"/>
        </w:rPr>
        <w:tab/>
      </w:r>
      <w:r w:rsidRPr="00D42898">
        <w:rPr>
          <w:rFonts w:ascii="Museo 300" w:hAnsi="Museo 300"/>
          <w:sz w:val="20"/>
          <w:szCs w:val="20"/>
        </w:rPr>
        <w:tab/>
      </w:r>
      <w:r w:rsidRPr="00D42898">
        <w:rPr>
          <w:rFonts w:ascii="Museo 300" w:hAnsi="Museo 300"/>
          <w:sz w:val="20"/>
          <w:szCs w:val="20"/>
        </w:rPr>
        <w:tab/>
      </w:r>
      <w:r>
        <w:rPr>
          <w:rFonts w:ascii="Museo 300" w:hAnsi="Museo 300"/>
          <w:sz w:val="20"/>
          <w:szCs w:val="20"/>
        </w:rPr>
        <w:t xml:space="preserve">             </w:t>
      </w:r>
      <w:r w:rsidRPr="00D42898">
        <w:rPr>
          <w:rFonts w:ascii="Museo 300" w:hAnsi="Museo 300"/>
          <w:sz w:val="20"/>
          <w:szCs w:val="20"/>
        </w:rPr>
        <w:t>Mosina, 6 grudnia 2019 r.</w:t>
      </w:r>
    </w:p>
    <w:p w:rsidR="00AF283A" w:rsidRPr="00D42898" w:rsidRDefault="00AF283A">
      <w:pPr>
        <w:spacing w:after="0" w:line="240" w:lineRule="auto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Komendant Hufca MOSINA</w:t>
      </w:r>
    </w:p>
    <w:p w:rsidR="00AF283A" w:rsidRPr="00D42898" w:rsidRDefault="00AF283A">
      <w:pPr>
        <w:spacing w:after="0" w:line="240" w:lineRule="auto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im. Bolesława Chrobrego</w:t>
      </w:r>
    </w:p>
    <w:p w:rsidR="00AF283A" w:rsidRPr="00D42898" w:rsidRDefault="00AF283A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center"/>
        <w:rPr>
          <w:rFonts w:ascii="Museo 300" w:hAnsi="Museo 300"/>
          <w:b/>
          <w:sz w:val="20"/>
          <w:szCs w:val="20"/>
        </w:rPr>
      </w:pPr>
      <w:r w:rsidRPr="00D42898">
        <w:rPr>
          <w:rFonts w:ascii="Museo 300" w:hAnsi="Museo 300"/>
          <w:b/>
          <w:sz w:val="20"/>
          <w:szCs w:val="20"/>
        </w:rPr>
        <w:t>Rozkaz L. 11/2019</w:t>
      </w:r>
    </w:p>
    <w:p w:rsidR="00AF283A" w:rsidRPr="00D42898" w:rsidRDefault="00AF283A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outlineLvl w:val="0"/>
        <w:rPr>
          <w:rFonts w:ascii="Museo 300" w:hAnsi="Museo 300"/>
          <w:b/>
          <w:sz w:val="20"/>
          <w:szCs w:val="20"/>
        </w:rPr>
      </w:pPr>
    </w:p>
    <w:p w:rsidR="00AF283A" w:rsidRPr="00D42898" w:rsidRDefault="00AF283A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D42898">
        <w:rPr>
          <w:rFonts w:ascii="Museo 300" w:hAnsi="Museo 300"/>
          <w:b/>
          <w:sz w:val="20"/>
          <w:szCs w:val="20"/>
        </w:rPr>
        <w:t>2.3.</w:t>
      </w:r>
      <w:r w:rsidRPr="00D42898">
        <w:rPr>
          <w:rFonts w:ascii="Museo 300" w:hAnsi="Museo 300"/>
          <w:b/>
          <w:sz w:val="20"/>
          <w:szCs w:val="20"/>
        </w:rPr>
        <w:tab/>
        <w:t>Powołanie i rozwiązanie sztabów, komisji, komend kursów</w:t>
      </w:r>
    </w:p>
    <w:p w:rsidR="00AF283A" w:rsidRPr="00D42898" w:rsidRDefault="00AF283A" w:rsidP="002878C1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2.3.1. Rozwiązuję Sztab Gminnego Konkursu Recytatorskiego PAMIĘTAMY w składzie:</w:t>
      </w:r>
    </w:p>
    <w:p w:rsidR="00AF283A" w:rsidRPr="00D42898" w:rsidRDefault="00AF283A" w:rsidP="002878C1">
      <w:pPr>
        <w:spacing w:after="0" w:line="240" w:lineRule="auto"/>
        <w:ind w:left="540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- hm. Magdalena Jakubowska  – szef Sztabu,</w:t>
      </w:r>
    </w:p>
    <w:p w:rsidR="00AF283A" w:rsidRPr="00D42898" w:rsidRDefault="00AF283A" w:rsidP="002878C1">
      <w:pPr>
        <w:spacing w:after="0" w:line="240" w:lineRule="auto"/>
        <w:ind w:left="540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- pwd. Martyna Łubińska – członek,</w:t>
      </w:r>
    </w:p>
    <w:p w:rsidR="00AF283A" w:rsidRPr="00D42898" w:rsidRDefault="00AF283A" w:rsidP="002878C1">
      <w:pPr>
        <w:spacing w:after="0" w:line="240" w:lineRule="auto"/>
        <w:ind w:left="540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- pwd. Michał Górecki– członek.</w:t>
      </w:r>
    </w:p>
    <w:p w:rsidR="00AF283A" w:rsidRPr="00D42898" w:rsidRDefault="00AF283A" w:rsidP="002878C1">
      <w:pPr>
        <w:spacing w:after="0" w:line="240" w:lineRule="auto"/>
        <w:ind w:left="540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- Paulina Ludwiczak - członek,</w:t>
      </w:r>
    </w:p>
    <w:p w:rsidR="00AF283A" w:rsidRPr="00D42898" w:rsidRDefault="00AF283A" w:rsidP="002878C1">
      <w:pPr>
        <w:spacing w:after="0" w:line="240" w:lineRule="auto"/>
        <w:ind w:left="540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- phm. Estera Wekwert – członek,</w:t>
      </w:r>
    </w:p>
    <w:p w:rsidR="00AF283A" w:rsidRPr="00D42898" w:rsidRDefault="00AF283A" w:rsidP="002878C1">
      <w:pPr>
        <w:spacing w:after="0" w:line="240" w:lineRule="auto"/>
        <w:ind w:left="540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- phm. Anita Walachowska – członek</w:t>
      </w:r>
    </w:p>
    <w:p w:rsidR="00AF283A" w:rsidRPr="00D42898" w:rsidRDefault="00AF283A" w:rsidP="002878C1">
      <w:pPr>
        <w:spacing w:after="0" w:line="240" w:lineRule="auto"/>
        <w:ind w:left="540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- pwd. Paula Sianos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D42898">
        <w:rPr>
          <w:rFonts w:ascii="Museo 300" w:hAnsi="Museo 300"/>
          <w:b/>
          <w:sz w:val="20"/>
          <w:szCs w:val="20"/>
        </w:rPr>
        <w:t>3. Gromady, drużyny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D42898">
        <w:rPr>
          <w:rFonts w:ascii="Museo 300" w:hAnsi="Museo 300"/>
          <w:b/>
          <w:sz w:val="20"/>
          <w:szCs w:val="20"/>
        </w:rPr>
        <w:t>3.3. Zwolnienia i mianowania drużynowych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3.3.1. Na wniosek zainteresowanej zwalniam z funkcji drużynowej 19 Drużyny Wędrowniczej AGRICOLA Paulinę Ludwiczak</w:t>
      </w:r>
      <w:r>
        <w:rPr>
          <w:rFonts w:ascii="Museo 300" w:hAnsi="Museo 300"/>
          <w:sz w:val="20"/>
          <w:szCs w:val="20"/>
        </w:rPr>
        <w:t>.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 xml:space="preserve">3.3.2. Na wniosek zainteresowanej zwalniam z funkcji drużynowej 19 Drużyny Harcerskiej CZATA pwd. Martynę Łubińską. 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3.3.3. Na wniosek zainteresowanej zwalniam z funkcji 14 Drużyny Harcerskiej w LEŚNI w Czapurach hm. Krystynę Szczygieł – Nowak.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3.3.4 Mianuję na funkcję drużynowej 19 Drużyny Wędrowniczej AGRICOLA pwd. Martynę Łubińską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3.3.5. Mianuję na funkcję drużynowego 19 Drużyny Harcerskiej CZATA druha Adama Bąka (opiekun drużyny pwd. Martyna Łubińska).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3.3.6. Mianuję na funkcję drużynowej 14 Drużyny Harcerskiej w LEŚNI w Czapurach druhnę Marię Augustynowicz (opiekun drużyny hm. Krystyna Szczygieł-Nowak)</w:t>
      </w:r>
      <w:r>
        <w:rPr>
          <w:rFonts w:ascii="Museo 300" w:hAnsi="Museo 300"/>
          <w:sz w:val="20"/>
          <w:szCs w:val="20"/>
        </w:rPr>
        <w:t>.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D42898">
        <w:rPr>
          <w:rFonts w:ascii="Museo 300" w:hAnsi="Museo 300"/>
          <w:b/>
          <w:sz w:val="20"/>
          <w:szCs w:val="20"/>
        </w:rPr>
        <w:t>5. Szczepy, związki drużyn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D42898">
        <w:rPr>
          <w:rFonts w:ascii="Museo 300" w:hAnsi="Museo 300"/>
          <w:b/>
          <w:sz w:val="20"/>
          <w:szCs w:val="20"/>
        </w:rPr>
        <w:t>5.3. Zwolnienia i mianowania w szczepach i związkach drużyn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5.3.1. Na wniosek zainteresowanej zwalniam z funkcji komendantki Szczepu Środowiskowego WILKI im. Hm. Mieczysława Koniecznego pwd. Natalię Tomaszewską.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5.3.2. Mianuję na funkcję komendantki Szczepu Środowiskowego WILKI im. Hm. Mieczysława Koniecznego pwd. Martynę Łubińską.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D42898">
        <w:rPr>
          <w:rFonts w:ascii="Museo 300" w:hAnsi="Museo 300"/>
          <w:b/>
          <w:sz w:val="20"/>
          <w:szCs w:val="20"/>
        </w:rPr>
        <w:t>7. Mianowania instruktorów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D42898">
        <w:rPr>
          <w:rFonts w:ascii="Museo 300" w:hAnsi="Museo 300"/>
          <w:b/>
          <w:sz w:val="20"/>
          <w:szCs w:val="20"/>
        </w:rPr>
        <w:t>7.2. Otwarcie próby na stopień przewodniczki/przewodnika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7.2.1. Na wniosek Komisji Stopni Instruktorskich z dnia 3 grudnia  otwieram próbę na stopień przewodnika druhowi Adamowi Bąkowi (opiekun próby phm. Estera Wekwert)</w:t>
      </w:r>
      <w:r>
        <w:rPr>
          <w:rFonts w:ascii="Museo 300" w:hAnsi="Museo 300"/>
          <w:sz w:val="20"/>
          <w:szCs w:val="20"/>
        </w:rPr>
        <w:t>.</w:t>
      </w: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AF283A" w:rsidRPr="00D42898" w:rsidRDefault="00AF283A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AF283A" w:rsidRPr="00D42898" w:rsidRDefault="00AF283A" w:rsidP="00DA240D">
      <w:pPr>
        <w:spacing w:after="0" w:line="240" w:lineRule="auto"/>
        <w:ind w:left="5040"/>
        <w:jc w:val="both"/>
        <w:rPr>
          <w:rFonts w:ascii="Museo 300" w:hAnsi="Museo 300"/>
          <w:sz w:val="20"/>
          <w:szCs w:val="20"/>
        </w:rPr>
      </w:pPr>
    </w:p>
    <w:p w:rsidR="00AF283A" w:rsidRPr="00D42898" w:rsidRDefault="00AF283A" w:rsidP="00DA240D">
      <w:pPr>
        <w:spacing w:after="0" w:line="240" w:lineRule="auto"/>
        <w:ind w:left="5040"/>
        <w:jc w:val="both"/>
        <w:rPr>
          <w:rFonts w:ascii="Museo 300" w:hAnsi="Museo 300"/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Czuwaj!</w:t>
      </w:r>
    </w:p>
    <w:p w:rsidR="00AF283A" w:rsidRPr="00D42898" w:rsidRDefault="00AF283A" w:rsidP="00DA240D">
      <w:pPr>
        <w:spacing w:after="0" w:line="240" w:lineRule="auto"/>
        <w:ind w:left="5040"/>
        <w:jc w:val="both"/>
        <w:rPr>
          <w:sz w:val="20"/>
          <w:szCs w:val="20"/>
        </w:rPr>
      </w:pPr>
      <w:r w:rsidRPr="00D42898">
        <w:rPr>
          <w:rFonts w:ascii="Museo 300" w:hAnsi="Museo 300"/>
          <w:sz w:val="20"/>
          <w:szCs w:val="20"/>
        </w:rPr>
        <w:t>/-/ hm. Magdalena Jakubowska</w:t>
      </w:r>
    </w:p>
    <w:sectPr w:rsidR="00AF283A" w:rsidRPr="00D42898" w:rsidSect="00C370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66"/>
    <w:rsid w:val="000448E9"/>
    <w:rsid w:val="002878C1"/>
    <w:rsid w:val="004D07BA"/>
    <w:rsid w:val="00A115DF"/>
    <w:rsid w:val="00AF283A"/>
    <w:rsid w:val="00C37066"/>
    <w:rsid w:val="00D42898"/>
    <w:rsid w:val="00DA240D"/>
    <w:rsid w:val="00F2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C37066"/>
    <w:pPr>
      <w:keepNext/>
      <w:spacing w:before="240" w:after="120"/>
    </w:pPr>
    <w:rPr>
      <w:rFonts w:ascii="Liberation Sans" w:eastAsia="Times New Roman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44B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C3706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4BE"/>
    <w:rPr>
      <w:lang w:eastAsia="en-US"/>
    </w:rPr>
  </w:style>
  <w:style w:type="paragraph" w:styleId="List">
    <w:name w:val="List"/>
    <w:basedOn w:val="BodyText"/>
    <w:uiPriority w:val="99"/>
    <w:rsid w:val="00C37066"/>
    <w:rPr>
      <w:rFonts w:cs="Lucida Sans"/>
    </w:rPr>
  </w:style>
  <w:style w:type="paragraph" w:customStyle="1" w:styleId="Caption1">
    <w:name w:val="Caption1"/>
    <w:basedOn w:val="Normal"/>
    <w:uiPriority w:val="99"/>
    <w:rsid w:val="00C370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3706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280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Justyna Sikorska</dc:creator>
  <cp:keywords/>
  <dc:description/>
  <cp:lastModifiedBy>mj</cp:lastModifiedBy>
  <cp:revision>5</cp:revision>
  <dcterms:created xsi:type="dcterms:W3CDTF">2019-12-06T10:14:00Z</dcterms:created>
  <dcterms:modified xsi:type="dcterms:W3CDTF">2019-12-07T07:55:00Z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