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54" w:rsidRPr="00153A20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  <w:r w:rsidRPr="00153A20">
        <w:rPr>
          <w:rFonts w:ascii="Museo 300" w:hAnsi="Museo 300"/>
          <w:sz w:val="20"/>
          <w:szCs w:val="20"/>
        </w:rPr>
        <w:t>Związek Harcerstwa Polskiego</w:t>
      </w:r>
      <w:r w:rsidRPr="00153A20">
        <w:rPr>
          <w:rFonts w:ascii="Museo 300" w:hAnsi="Museo 300"/>
          <w:sz w:val="20"/>
          <w:szCs w:val="20"/>
        </w:rPr>
        <w:tab/>
      </w:r>
      <w:r w:rsidRPr="00153A20">
        <w:rPr>
          <w:rFonts w:ascii="Museo 300" w:hAnsi="Museo 300"/>
          <w:sz w:val="20"/>
          <w:szCs w:val="20"/>
        </w:rPr>
        <w:tab/>
      </w:r>
      <w:r w:rsidRPr="00153A20">
        <w:rPr>
          <w:rFonts w:ascii="Museo 300" w:hAnsi="Museo 300"/>
          <w:sz w:val="20"/>
          <w:szCs w:val="20"/>
        </w:rPr>
        <w:tab/>
      </w:r>
      <w:r w:rsidRPr="00153A20">
        <w:rPr>
          <w:rFonts w:ascii="Museo 300" w:hAnsi="Museo 300"/>
          <w:sz w:val="20"/>
          <w:szCs w:val="20"/>
        </w:rPr>
        <w:tab/>
      </w:r>
      <w:r w:rsidRPr="00153A20">
        <w:rPr>
          <w:rFonts w:ascii="Museo 300" w:hAnsi="Museo 300"/>
          <w:sz w:val="20"/>
          <w:szCs w:val="20"/>
        </w:rPr>
        <w:tab/>
        <w:t>Mosina, 10 marca 2020 r.</w:t>
      </w:r>
    </w:p>
    <w:p w:rsidR="00087C54" w:rsidRPr="00153A20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  <w:r w:rsidRPr="00153A20">
        <w:rPr>
          <w:rFonts w:ascii="Museo 300" w:hAnsi="Museo 300"/>
          <w:sz w:val="20"/>
          <w:szCs w:val="20"/>
        </w:rPr>
        <w:t>Komendant Hufca MOSINA</w:t>
      </w:r>
    </w:p>
    <w:p w:rsidR="00087C54" w:rsidRPr="00153A20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  <w:r w:rsidRPr="00153A20">
        <w:rPr>
          <w:rFonts w:ascii="Museo 300" w:hAnsi="Museo 300"/>
          <w:sz w:val="20"/>
          <w:szCs w:val="20"/>
        </w:rPr>
        <w:t>im. Bolesława Chrobrego</w:t>
      </w:r>
    </w:p>
    <w:p w:rsidR="00087C54" w:rsidRPr="00153A20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087C54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087C54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087C54" w:rsidRPr="00153A20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087C54" w:rsidRPr="00153A20" w:rsidRDefault="00087C54">
      <w:pPr>
        <w:spacing w:after="0" w:line="240" w:lineRule="auto"/>
        <w:jc w:val="center"/>
        <w:rPr>
          <w:rFonts w:ascii="Museo 300" w:hAnsi="Museo 300"/>
          <w:b/>
          <w:sz w:val="20"/>
          <w:szCs w:val="20"/>
        </w:rPr>
      </w:pPr>
      <w:r w:rsidRPr="00153A20">
        <w:rPr>
          <w:rFonts w:ascii="Museo 300" w:hAnsi="Museo 300"/>
          <w:b/>
          <w:sz w:val="20"/>
          <w:szCs w:val="20"/>
        </w:rPr>
        <w:t>Rozkaz L. 3/2020</w:t>
      </w:r>
    </w:p>
    <w:p w:rsidR="00087C54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087C54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087C54" w:rsidRPr="00153A20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087C54" w:rsidRPr="00153A20" w:rsidRDefault="00087C54" w:rsidP="00564454">
      <w:pPr>
        <w:spacing w:after="0" w:line="240" w:lineRule="auto"/>
        <w:rPr>
          <w:rFonts w:ascii="Museo 300" w:hAnsi="Museo 300"/>
          <w:b/>
          <w:sz w:val="20"/>
          <w:szCs w:val="20"/>
        </w:rPr>
      </w:pPr>
      <w:r w:rsidRPr="00153A20">
        <w:rPr>
          <w:rFonts w:ascii="Museo 300" w:hAnsi="Museo 300"/>
          <w:b/>
          <w:sz w:val="20"/>
          <w:szCs w:val="20"/>
        </w:rPr>
        <w:t xml:space="preserve">              </w:t>
      </w:r>
    </w:p>
    <w:p w:rsidR="00087C54" w:rsidRPr="00153A20" w:rsidRDefault="00087C54" w:rsidP="00564454">
      <w:pPr>
        <w:spacing w:after="0" w:line="240" w:lineRule="auto"/>
        <w:rPr>
          <w:rFonts w:ascii="Museo 300" w:hAnsi="Museo 300"/>
          <w:b/>
          <w:sz w:val="20"/>
          <w:szCs w:val="20"/>
        </w:rPr>
      </w:pPr>
      <w:r w:rsidRPr="00153A20">
        <w:rPr>
          <w:rFonts w:ascii="Museo 300" w:hAnsi="Museo 300"/>
          <w:b/>
          <w:sz w:val="20"/>
          <w:szCs w:val="20"/>
        </w:rPr>
        <w:t xml:space="preserve">Wyjątki z rozkazu Komendanta Chorągwi Wielkopolskiej L. 3/2020 z dnia  10 marca 2020 </w:t>
      </w:r>
    </w:p>
    <w:p w:rsidR="00087C54" w:rsidRPr="00153A20" w:rsidRDefault="00087C54" w:rsidP="00564454">
      <w:pPr>
        <w:pStyle w:val="Default"/>
        <w:rPr>
          <w:rFonts w:ascii="Museo 300" w:hAnsi="Museo 300"/>
          <w:sz w:val="20"/>
          <w:szCs w:val="20"/>
        </w:rPr>
      </w:pPr>
      <w:r w:rsidRPr="00153A20">
        <w:rPr>
          <w:rFonts w:ascii="Museo 300" w:hAnsi="Museo 300"/>
          <w:b/>
          <w:bCs/>
          <w:sz w:val="20"/>
          <w:szCs w:val="20"/>
        </w:rPr>
        <w:t xml:space="preserve">13. Odznaczenia, pochwały, wyróżnienia </w:t>
      </w:r>
    </w:p>
    <w:p w:rsidR="00087C54" w:rsidRPr="00153A20" w:rsidRDefault="00087C54" w:rsidP="00564454">
      <w:pPr>
        <w:pStyle w:val="Default"/>
        <w:rPr>
          <w:rFonts w:ascii="Museo 300" w:hAnsi="Museo 300"/>
          <w:sz w:val="20"/>
          <w:szCs w:val="20"/>
        </w:rPr>
      </w:pPr>
      <w:r w:rsidRPr="00153A20">
        <w:rPr>
          <w:rFonts w:ascii="Museo 300" w:hAnsi="Museo 300" w:cs="Arial"/>
          <w:sz w:val="20"/>
          <w:szCs w:val="20"/>
        </w:rPr>
        <w:t xml:space="preserve">13.1. Podaję do wiadomości że zwycięzcami w Wielkopolskim Plebiscycie Instruktorskim zostali: </w:t>
      </w:r>
    </w:p>
    <w:p w:rsidR="00087C54" w:rsidRPr="00153A20" w:rsidRDefault="00087C54" w:rsidP="00153A20">
      <w:pPr>
        <w:pStyle w:val="Default"/>
        <w:spacing w:after="66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(…)</w:t>
      </w:r>
    </w:p>
    <w:p w:rsidR="00087C54" w:rsidRPr="00153A20" w:rsidRDefault="00087C54" w:rsidP="00153A20">
      <w:pPr>
        <w:pStyle w:val="Default"/>
        <w:spacing w:after="66"/>
        <w:rPr>
          <w:rFonts w:ascii="Museo 300" w:hAnsi="Museo 300"/>
          <w:sz w:val="20"/>
          <w:szCs w:val="20"/>
        </w:rPr>
      </w:pPr>
      <w:r w:rsidRPr="00153A20">
        <w:rPr>
          <w:rFonts w:ascii="Museo 300" w:hAnsi="Museo 300" w:cs="Arial"/>
          <w:sz w:val="20"/>
          <w:szCs w:val="20"/>
        </w:rPr>
        <w:t xml:space="preserve">w kategorii „Wolontariusz i Społecznik” – pwd. Marta ŁYBIŃSKA – Hufiec Mosina </w:t>
      </w:r>
    </w:p>
    <w:p w:rsidR="00087C54" w:rsidRPr="00153A20" w:rsidRDefault="00087C54" w:rsidP="00564454">
      <w:pPr>
        <w:spacing w:after="0" w:line="240" w:lineRule="auto"/>
        <w:rPr>
          <w:rFonts w:ascii="Museo 300" w:hAnsi="Museo 300"/>
          <w:b/>
          <w:sz w:val="20"/>
          <w:szCs w:val="20"/>
        </w:rPr>
      </w:pPr>
      <w:r>
        <w:rPr>
          <w:rFonts w:ascii="Museo 300" w:hAnsi="Museo 300"/>
          <w:b/>
          <w:sz w:val="20"/>
          <w:szCs w:val="20"/>
        </w:rPr>
        <w:t>(…)</w:t>
      </w:r>
    </w:p>
    <w:p w:rsidR="00087C54" w:rsidRPr="00153A20" w:rsidRDefault="00087C54" w:rsidP="00564454">
      <w:pPr>
        <w:spacing w:after="0" w:line="240" w:lineRule="auto"/>
        <w:rPr>
          <w:rFonts w:ascii="Museo 300" w:hAnsi="Museo 300"/>
          <w:sz w:val="20"/>
          <w:szCs w:val="20"/>
        </w:rPr>
      </w:pPr>
      <w:r w:rsidRPr="00153A20">
        <w:rPr>
          <w:rFonts w:ascii="Museo 300" w:hAnsi="Museo 300"/>
          <w:sz w:val="20"/>
          <w:szCs w:val="20"/>
        </w:rPr>
        <w:t xml:space="preserve">       </w:t>
      </w:r>
    </w:p>
    <w:p w:rsidR="00087C54" w:rsidRPr="00153A20" w:rsidRDefault="00087C54" w:rsidP="00564454">
      <w:pPr>
        <w:spacing w:after="0" w:line="240" w:lineRule="auto"/>
        <w:ind w:left="6120"/>
        <w:rPr>
          <w:rFonts w:ascii="Museo 300" w:hAnsi="Museo 300"/>
          <w:sz w:val="20"/>
          <w:szCs w:val="20"/>
        </w:rPr>
      </w:pPr>
      <w:r w:rsidRPr="00153A20">
        <w:rPr>
          <w:rFonts w:ascii="Museo 300" w:eastAsia="Arial Unicode MS" w:hAnsi="Museo 300" w:cs="Museo 300"/>
          <w:sz w:val="20"/>
          <w:szCs w:val="20"/>
          <w:lang w:eastAsia="pl-PL"/>
        </w:rPr>
        <w:t>Czuwaj!</w:t>
      </w:r>
    </w:p>
    <w:p w:rsidR="00087C54" w:rsidRPr="00153A20" w:rsidRDefault="00087C54" w:rsidP="00564454">
      <w:pPr>
        <w:spacing w:after="0" w:line="240" w:lineRule="auto"/>
        <w:ind w:left="6120"/>
        <w:jc w:val="both"/>
        <w:outlineLvl w:val="0"/>
        <w:rPr>
          <w:rFonts w:ascii="Museo 300" w:hAnsi="Museo 300"/>
          <w:sz w:val="20"/>
          <w:szCs w:val="20"/>
        </w:rPr>
      </w:pPr>
      <w:r w:rsidRPr="00153A20">
        <w:rPr>
          <w:rFonts w:ascii="Museo 300" w:eastAsia="Arial Unicode MS" w:hAnsi="Museo 300" w:cs="Museo 300"/>
          <w:b/>
          <w:sz w:val="20"/>
          <w:szCs w:val="20"/>
          <w:lang w:eastAsia="pl-PL"/>
        </w:rPr>
        <w:t>(-) hm. Tomasz Kujaczyński</w:t>
      </w:r>
    </w:p>
    <w:p w:rsidR="00087C54" w:rsidRPr="00153A20" w:rsidRDefault="00087C54" w:rsidP="00564454">
      <w:pPr>
        <w:spacing w:after="0" w:line="240" w:lineRule="auto"/>
        <w:jc w:val="both"/>
        <w:outlineLvl w:val="0"/>
        <w:rPr>
          <w:rFonts w:ascii="Museo 300" w:hAnsi="Museo 300"/>
          <w:b/>
          <w:sz w:val="20"/>
          <w:szCs w:val="20"/>
        </w:rPr>
      </w:pPr>
    </w:p>
    <w:p w:rsidR="00087C54" w:rsidRDefault="00087C54">
      <w:pPr>
        <w:spacing w:after="0" w:line="240" w:lineRule="auto"/>
        <w:jc w:val="both"/>
        <w:outlineLvl w:val="0"/>
        <w:rPr>
          <w:rFonts w:ascii="Museo 300" w:hAnsi="Museo 300"/>
          <w:b/>
          <w:sz w:val="20"/>
          <w:szCs w:val="20"/>
        </w:rPr>
      </w:pPr>
    </w:p>
    <w:p w:rsidR="00087C54" w:rsidRPr="00153A20" w:rsidRDefault="00087C54">
      <w:pPr>
        <w:spacing w:after="0" w:line="240" w:lineRule="auto"/>
        <w:jc w:val="both"/>
        <w:outlineLvl w:val="0"/>
        <w:rPr>
          <w:rFonts w:ascii="Museo 300" w:hAnsi="Museo 300"/>
          <w:b/>
          <w:sz w:val="20"/>
          <w:szCs w:val="20"/>
        </w:rPr>
      </w:pPr>
    </w:p>
    <w:p w:rsidR="00087C54" w:rsidRPr="00153A20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087C54" w:rsidRPr="00153A20" w:rsidRDefault="00087C54">
      <w:pPr>
        <w:spacing w:after="0" w:line="240" w:lineRule="auto"/>
        <w:rPr>
          <w:rFonts w:ascii="Museo 300" w:hAnsi="Museo 300"/>
          <w:b/>
          <w:sz w:val="20"/>
          <w:szCs w:val="20"/>
        </w:rPr>
      </w:pPr>
      <w:r w:rsidRPr="00153A20">
        <w:rPr>
          <w:rFonts w:ascii="Museo 300" w:hAnsi="Museo 300"/>
          <w:b/>
          <w:sz w:val="20"/>
          <w:szCs w:val="20"/>
        </w:rPr>
        <w:t>1. Zarządzenia i informacje</w:t>
      </w:r>
    </w:p>
    <w:p w:rsidR="00087C54" w:rsidRPr="00153A20" w:rsidRDefault="00087C54">
      <w:pPr>
        <w:spacing w:after="0" w:line="240" w:lineRule="auto"/>
        <w:rPr>
          <w:rFonts w:ascii="Museo 300" w:hAnsi="Museo 300"/>
          <w:b/>
          <w:sz w:val="20"/>
          <w:szCs w:val="20"/>
        </w:rPr>
      </w:pPr>
      <w:r w:rsidRPr="00153A20">
        <w:rPr>
          <w:rFonts w:ascii="Museo 300" w:hAnsi="Museo 300"/>
          <w:b/>
          <w:sz w:val="20"/>
          <w:szCs w:val="20"/>
        </w:rPr>
        <w:t>1.1. Zarządzenia</w:t>
      </w:r>
    </w:p>
    <w:p w:rsidR="00087C54" w:rsidRPr="00153A20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  <w:r w:rsidRPr="00153A20">
        <w:rPr>
          <w:rFonts w:ascii="Museo 300" w:hAnsi="Museo 300"/>
          <w:sz w:val="20"/>
          <w:szCs w:val="20"/>
        </w:rPr>
        <w:t>W poczuciu odpowiedzialności i trosce o zdrowie oraz bezpieczeństwo członków drużyn  w związku z występowaniem w bliskim otoczeniu, wirusa SARS-CoV-2 zawieszam zbiórki drużyn Hufca Mosina od dzisiaj do 24.03 br.</w:t>
      </w:r>
    </w:p>
    <w:p w:rsidR="00087C54" w:rsidRPr="00153A20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087C54" w:rsidRPr="00153A20" w:rsidRDefault="00087C54">
      <w:pPr>
        <w:spacing w:after="0" w:line="240" w:lineRule="auto"/>
        <w:rPr>
          <w:rFonts w:ascii="Museo 300" w:hAnsi="Museo 300"/>
          <w:b/>
          <w:sz w:val="20"/>
          <w:szCs w:val="20"/>
        </w:rPr>
      </w:pPr>
      <w:r w:rsidRPr="00153A20">
        <w:rPr>
          <w:rFonts w:ascii="Museo 300" w:hAnsi="Museo 300"/>
          <w:b/>
          <w:sz w:val="20"/>
          <w:szCs w:val="20"/>
        </w:rPr>
        <w:t>1.2. Informacje</w:t>
      </w:r>
    </w:p>
    <w:p w:rsidR="00087C54" w:rsidRDefault="00087C54">
      <w:pPr>
        <w:spacing w:after="0" w:line="240" w:lineRule="auto"/>
        <w:rPr>
          <w:rFonts w:ascii="Museo 300" w:hAnsi="Museo 300" w:cs="Arial"/>
          <w:sz w:val="20"/>
          <w:szCs w:val="20"/>
        </w:rPr>
      </w:pPr>
      <w:r>
        <w:rPr>
          <w:rFonts w:ascii="Museo 300" w:hAnsi="Museo 300"/>
          <w:sz w:val="20"/>
          <w:szCs w:val="20"/>
        </w:rPr>
        <w:t xml:space="preserve">1.2.1. Gratuluję </w:t>
      </w:r>
      <w:r w:rsidRPr="00C515D1">
        <w:rPr>
          <w:rFonts w:ascii="Museo 300" w:hAnsi="Museo 300"/>
          <w:sz w:val="20"/>
          <w:szCs w:val="20"/>
        </w:rPr>
        <w:t xml:space="preserve"> </w:t>
      </w:r>
      <w:r>
        <w:rPr>
          <w:rFonts w:ascii="Museo 300" w:hAnsi="Museo 300"/>
          <w:sz w:val="20"/>
          <w:szCs w:val="20"/>
        </w:rPr>
        <w:t xml:space="preserve">pwd. Martynie Łubińskiej zwycięstwa w </w:t>
      </w:r>
      <w:r w:rsidRPr="00153A20">
        <w:rPr>
          <w:rFonts w:ascii="Museo 300" w:hAnsi="Museo 300" w:cs="Arial"/>
          <w:sz w:val="20"/>
          <w:szCs w:val="20"/>
        </w:rPr>
        <w:t>Wielkopolskim Plebiscycie Instruktorskim</w:t>
      </w:r>
      <w:r w:rsidRPr="00C515D1">
        <w:rPr>
          <w:rFonts w:ascii="Museo 300" w:hAnsi="Museo 300" w:cs="Arial"/>
          <w:sz w:val="20"/>
          <w:szCs w:val="20"/>
        </w:rPr>
        <w:t xml:space="preserve"> </w:t>
      </w:r>
      <w:r w:rsidRPr="00153A20">
        <w:rPr>
          <w:rFonts w:ascii="Museo 300" w:hAnsi="Museo 300" w:cs="Arial"/>
          <w:sz w:val="20"/>
          <w:szCs w:val="20"/>
        </w:rPr>
        <w:t>w kategorii „Wolontariusz i Społecznik”</w:t>
      </w:r>
      <w:r>
        <w:rPr>
          <w:rFonts w:ascii="Museo 300" w:hAnsi="Museo 300" w:cs="Arial"/>
          <w:sz w:val="20"/>
          <w:szCs w:val="20"/>
        </w:rPr>
        <w:t xml:space="preserve">. </w:t>
      </w:r>
    </w:p>
    <w:p w:rsidR="00087C54" w:rsidRPr="00C515D1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 xml:space="preserve">1.2.2. Gratuluję </w:t>
      </w:r>
      <w:r w:rsidRPr="00C515D1">
        <w:rPr>
          <w:rFonts w:ascii="Museo 300" w:hAnsi="Museo 300"/>
          <w:sz w:val="20"/>
          <w:szCs w:val="20"/>
        </w:rPr>
        <w:t xml:space="preserve"> </w:t>
      </w:r>
      <w:r>
        <w:rPr>
          <w:rFonts w:ascii="Museo 300" w:hAnsi="Museo 300"/>
          <w:sz w:val="20"/>
          <w:szCs w:val="20"/>
        </w:rPr>
        <w:t xml:space="preserve">hm. Joannie Walachowskiej  bycia finalistką w </w:t>
      </w:r>
      <w:r w:rsidRPr="00153A20">
        <w:rPr>
          <w:rFonts w:ascii="Museo 300" w:hAnsi="Museo 300" w:cs="Arial"/>
          <w:sz w:val="20"/>
          <w:szCs w:val="20"/>
        </w:rPr>
        <w:t>Wielkopolskim Plebiscycie Instruktorskim</w:t>
      </w:r>
      <w:r w:rsidRPr="00C515D1">
        <w:rPr>
          <w:rFonts w:ascii="Museo 300" w:hAnsi="Museo 300" w:cs="Arial"/>
          <w:sz w:val="20"/>
          <w:szCs w:val="20"/>
        </w:rPr>
        <w:t xml:space="preserve"> </w:t>
      </w:r>
      <w:r w:rsidRPr="00153A20">
        <w:rPr>
          <w:rFonts w:ascii="Museo 300" w:hAnsi="Museo 300" w:cs="Arial"/>
          <w:sz w:val="20"/>
          <w:szCs w:val="20"/>
        </w:rPr>
        <w:t>w kategorii „</w:t>
      </w:r>
      <w:r>
        <w:rPr>
          <w:rFonts w:ascii="Museo 300" w:hAnsi="Museo 300" w:cs="Arial"/>
          <w:sz w:val="20"/>
          <w:szCs w:val="20"/>
        </w:rPr>
        <w:t>Wsparcie Drużynowego</w:t>
      </w:r>
      <w:r w:rsidRPr="00153A20">
        <w:rPr>
          <w:rFonts w:ascii="Museo 300" w:hAnsi="Museo 300" w:cs="Arial"/>
          <w:sz w:val="20"/>
          <w:szCs w:val="20"/>
        </w:rPr>
        <w:t>”</w:t>
      </w:r>
      <w:r>
        <w:rPr>
          <w:rFonts w:ascii="Museo 300" w:hAnsi="Museo 300" w:cs="Arial"/>
          <w:sz w:val="20"/>
          <w:szCs w:val="20"/>
        </w:rPr>
        <w:t>.</w:t>
      </w:r>
    </w:p>
    <w:p w:rsidR="00087C54" w:rsidRPr="00153A20" w:rsidRDefault="00087C54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087C54" w:rsidRPr="00153A20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087C54" w:rsidRPr="00153A20" w:rsidRDefault="00087C54">
      <w:pPr>
        <w:spacing w:after="0" w:line="240" w:lineRule="auto"/>
        <w:jc w:val="both"/>
        <w:rPr>
          <w:rFonts w:ascii="Museo 300" w:hAnsi="Museo 300"/>
          <w:b/>
          <w:sz w:val="20"/>
          <w:szCs w:val="20"/>
        </w:rPr>
      </w:pPr>
      <w:r w:rsidRPr="00153A20">
        <w:rPr>
          <w:rFonts w:ascii="Museo 300" w:hAnsi="Museo 300"/>
          <w:b/>
          <w:sz w:val="20"/>
          <w:szCs w:val="20"/>
        </w:rPr>
        <w:t>10. Wystąpienia instruktorów, skreślenia z listy członków, ustanie członkostwa</w:t>
      </w:r>
    </w:p>
    <w:p w:rsidR="00087C54" w:rsidRPr="00200E3B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200E3B">
        <w:rPr>
          <w:rFonts w:ascii="Museo 300" w:hAnsi="Museo 300"/>
          <w:sz w:val="20"/>
          <w:szCs w:val="20"/>
        </w:rPr>
        <w:t>10.1. Podaję do wiadomości, że z dniem 20 lutego phm. Natalia Adamczak (Kreczmer) odchodzi z ZHP zgodnie z § 25 Statutu ZHP.</w:t>
      </w:r>
    </w:p>
    <w:p w:rsidR="00087C54" w:rsidRPr="00153A20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087C54" w:rsidRPr="00153A20" w:rsidRDefault="00087C54">
      <w:pPr>
        <w:spacing w:after="0" w:line="240" w:lineRule="auto"/>
        <w:jc w:val="both"/>
        <w:rPr>
          <w:rFonts w:ascii="Museo 300" w:hAnsi="Museo 300"/>
          <w:b/>
          <w:sz w:val="20"/>
          <w:szCs w:val="20"/>
        </w:rPr>
      </w:pPr>
      <w:r w:rsidRPr="00153A20">
        <w:rPr>
          <w:rFonts w:ascii="Museo 300" w:hAnsi="Museo 300"/>
          <w:b/>
          <w:sz w:val="20"/>
          <w:szCs w:val="20"/>
        </w:rPr>
        <w:t>12. Pochwały, wyróżnienia, nagrody</w:t>
      </w:r>
    </w:p>
    <w:p w:rsidR="00087C54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Udzielam POCHWAŁY Komendanta Hufca następującym osobom za uczestnictwo w uroczystościach 1 marca 2020 upamiętniających Narodowy Dzień Pamięci „Żołnierzy Wyklętych”:</w:t>
      </w:r>
    </w:p>
    <w:p w:rsidR="00087C54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- pwd. Martyna Łubińska,</w:t>
      </w:r>
    </w:p>
    <w:p w:rsidR="00087C54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 xml:space="preserve">- Igor Rygas, </w:t>
      </w:r>
    </w:p>
    <w:p w:rsidR="00087C54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- Laura Barłożyk,</w:t>
      </w:r>
    </w:p>
    <w:p w:rsidR="00087C54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- Hanna Wieczorek.</w:t>
      </w:r>
    </w:p>
    <w:p w:rsidR="00087C54" w:rsidRPr="00153A20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087C54" w:rsidRPr="00153A20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087C54" w:rsidRPr="00153A20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087C54" w:rsidRPr="00153A20" w:rsidRDefault="00087C54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087C54" w:rsidRPr="00153A20" w:rsidRDefault="00087C54" w:rsidP="003E516A">
      <w:pPr>
        <w:spacing w:after="0" w:line="240" w:lineRule="auto"/>
        <w:ind w:left="3960"/>
        <w:jc w:val="both"/>
        <w:rPr>
          <w:rFonts w:ascii="Museo 300" w:hAnsi="Museo 300"/>
          <w:sz w:val="20"/>
          <w:szCs w:val="20"/>
        </w:rPr>
      </w:pPr>
      <w:r w:rsidRPr="00153A20">
        <w:rPr>
          <w:rFonts w:ascii="Museo 300" w:hAnsi="Museo 300"/>
          <w:sz w:val="20"/>
          <w:szCs w:val="20"/>
        </w:rPr>
        <w:t>Czuwaj!</w:t>
      </w:r>
    </w:p>
    <w:p w:rsidR="00087C54" w:rsidRPr="00153A20" w:rsidRDefault="00087C54" w:rsidP="003E516A">
      <w:pPr>
        <w:spacing w:after="0" w:line="240" w:lineRule="auto"/>
        <w:ind w:left="3960"/>
        <w:jc w:val="both"/>
        <w:rPr>
          <w:rFonts w:ascii="Museo 300" w:hAnsi="Museo 300"/>
        </w:rPr>
      </w:pPr>
      <w:r w:rsidRPr="00153A20">
        <w:rPr>
          <w:rFonts w:ascii="Museo 300" w:hAnsi="Museo 300"/>
          <w:sz w:val="20"/>
          <w:szCs w:val="20"/>
        </w:rPr>
        <w:t>/-/ hm. Magdalena Jakubowska</w:t>
      </w:r>
    </w:p>
    <w:sectPr w:rsidR="00087C54" w:rsidRPr="00153A20" w:rsidSect="008E23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Muse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7005"/>
    <w:multiLevelType w:val="hybridMultilevel"/>
    <w:tmpl w:val="04B73C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3AD"/>
    <w:rsid w:val="0004286B"/>
    <w:rsid w:val="00087C54"/>
    <w:rsid w:val="00153A20"/>
    <w:rsid w:val="00200E3B"/>
    <w:rsid w:val="00233676"/>
    <w:rsid w:val="002D5199"/>
    <w:rsid w:val="003166A9"/>
    <w:rsid w:val="00372517"/>
    <w:rsid w:val="00397A05"/>
    <w:rsid w:val="003E516A"/>
    <w:rsid w:val="00436596"/>
    <w:rsid w:val="00481251"/>
    <w:rsid w:val="00564454"/>
    <w:rsid w:val="005A49CE"/>
    <w:rsid w:val="006424F0"/>
    <w:rsid w:val="007B4BF2"/>
    <w:rsid w:val="007C29FF"/>
    <w:rsid w:val="0080206F"/>
    <w:rsid w:val="008E23AD"/>
    <w:rsid w:val="00B31313"/>
    <w:rsid w:val="00C515D1"/>
    <w:rsid w:val="00E03A13"/>
    <w:rsid w:val="00E715D0"/>
    <w:rsid w:val="00FB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8E23AD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676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E23A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676"/>
    <w:rPr>
      <w:rFonts w:cs="Times New Roman"/>
      <w:lang w:eastAsia="en-US"/>
    </w:rPr>
  </w:style>
  <w:style w:type="paragraph" w:styleId="List">
    <w:name w:val="List"/>
    <w:basedOn w:val="BodyText"/>
    <w:uiPriority w:val="99"/>
    <w:rsid w:val="008E23AD"/>
    <w:rPr>
      <w:rFonts w:cs="Lucida Sans"/>
    </w:rPr>
  </w:style>
  <w:style w:type="paragraph" w:styleId="Caption">
    <w:name w:val="caption"/>
    <w:basedOn w:val="Normal"/>
    <w:uiPriority w:val="99"/>
    <w:qFormat/>
    <w:rsid w:val="008E23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E23AD"/>
    <w:pPr>
      <w:suppressLineNumbers/>
    </w:pPr>
    <w:rPr>
      <w:rFonts w:cs="Lucida Sans"/>
    </w:rPr>
  </w:style>
  <w:style w:type="paragraph" w:customStyle="1" w:styleId="Default">
    <w:name w:val="Default"/>
    <w:uiPriority w:val="99"/>
    <w:rsid w:val="00564454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225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</dc:title>
  <dc:subject/>
  <dc:creator>Justyna Sikorska</dc:creator>
  <cp:keywords/>
  <dc:description/>
  <cp:lastModifiedBy>mj</cp:lastModifiedBy>
  <cp:revision>11</cp:revision>
  <dcterms:created xsi:type="dcterms:W3CDTF">2020-02-19T16:32:00Z</dcterms:created>
  <dcterms:modified xsi:type="dcterms:W3CDTF">2020-04-14T11:44:00Z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